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E" w:rsidRDefault="00BD24AE">
      <w:pPr>
        <w:rPr>
          <w:kern w:val="2"/>
        </w:rPr>
      </w:pPr>
      <w:r>
        <w:rPr>
          <w:rFonts w:hint="eastAsia"/>
          <w:kern w:val="2"/>
        </w:rPr>
        <w:t>様式第</w:t>
      </w:r>
      <w:r w:rsidR="00E779DD">
        <w:rPr>
          <w:rFonts w:hint="eastAsia"/>
          <w:kern w:val="2"/>
        </w:rPr>
        <w:t>１</w:t>
      </w:r>
      <w:r>
        <w:rPr>
          <w:rFonts w:hint="eastAsia"/>
          <w:kern w:val="2"/>
        </w:rPr>
        <w:t>号(第</w:t>
      </w:r>
      <w:r w:rsidR="00E779DD">
        <w:rPr>
          <w:rFonts w:hint="eastAsia"/>
          <w:kern w:val="2"/>
        </w:rPr>
        <w:t>２</w:t>
      </w:r>
      <w:r>
        <w:rPr>
          <w:rFonts w:hint="eastAsia"/>
          <w:kern w:val="2"/>
        </w:rPr>
        <w:t>関係)</w:t>
      </w:r>
    </w:p>
    <w:p w:rsidR="00553979" w:rsidRDefault="001E6DA2" w:rsidP="00553979">
      <w:pPr>
        <w:jc w:val="right"/>
        <w:rPr>
          <w:kern w:val="2"/>
        </w:rPr>
      </w:pPr>
      <w:r>
        <w:rPr>
          <w:rFonts w:hint="eastAsia"/>
          <w:kern w:val="2"/>
        </w:rPr>
        <w:t>令和</w:t>
      </w:r>
      <w:r w:rsidR="00186EC4">
        <w:rPr>
          <w:rFonts w:hint="eastAsia"/>
          <w:kern w:val="2"/>
        </w:rPr>
        <w:t xml:space="preserve">　</w:t>
      </w:r>
      <w:r w:rsidR="004C1B15">
        <w:rPr>
          <w:rFonts w:hint="eastAsia"/>
          <w:kern w:val="2"/>
        </w:rPr>
        <w:t xml:space="preserve">　</w:t>
      </w:r>
      <w:r w:rsidR="00553979">
        <w:rPr>
          <w:rFonts w:hint="eastAsia"/>
          <w:kern w:val="2"/>
        </w:rPr>
        <w:t>年</w:t>
      </w:r>
      <w:r w:rsidR="005C4781">
        <w:rPr>
          <w:rFonts w:hint="eastAsia"/>
          <w:kern w:val="2"/>
        </w:rPr>
        <w:t xml:space="preserve">　</w:t>
      </w:r>
      <w:r w:rsidR="00186EC4">
        <w:rPr>
          <w:rFonts w:hint="eastAsia"/>
          <w:kern w:val="2"/>
        </w:rPr>
        <w:t xml:space="preserve">　</w:t>
      </w:r>
      <w:r w:rsidR="001B485B">
        <w:rPr>
          <w:rFonts w:hint="eastAsia"/>
          <w:kern w:val="2"/>
        </w:rPr>
        <w:t>月</w:t>
      </w:r>
      <w:r w:rsidR="00186EC4">
        <w:rPr>
          <w:rFonts w:hint="eastAsia"/>
          <w:kern w:val="2"/>
        </w:rPr>
        <w:t xml:space="preserve">　</w:t>
      </w:r>
      <w:r w:rsidR="005C4781">
        <w:rPr>
          <w:rFonts w:hint="eastAsia"/>
          <w:kern w:val="2"/>
        </w:rPr>
        <w:t xml:space="preserve">　</w:t>
      </w:r>
      <w:r w:rsidR="00553979">
        <w:rPr>
          <w:rFonts w:hint="eastAsia"/>
          <w:kern w:val="2"/>
        </w:rPr>
        <w:t xml:space="preserve">日　</w:t>
      </w:r>
    </w:p>
    <w:p w:rsidR="00553979" w:rsidRDefault="00553979" w:rsidP="00553979">
      <w:pPr>
        <w:rPr>
          <w:kern w:val="2"/>
        </w:rPr>
      </w:pPr>
    </w:p>
    <w:p w:rsidR="00553979" w:rsidRDefault="00473138" w:rsidP="00553979">
      <w:pPr>
        <w:rPr>
          <w:kern w:val="2"/>
        </w:rPr>
      </w:pPr>
      <w:r>
        <w:rPr>
          <w:rFonts w:hint="eastAsia"/>
          <w:kern w:val="2"/>
        </w:rPr>
        <w:t xml:space="preserve">　北上市長　八重樫　浩　文</w:t>
      </w:r>
      <w:r w:rsidR="00553979">
        <w:rPr>
          <w:rFonts w:hint="eastAsia"/>
          <w:kern w:val="2"/>
        </w:rPr>
        <w:t xml:space="preserve">　様</w:t>
      </w:r>
    </w:p>
    <w:p w:rsidR="00553979" w:rsidRDefault="00553979" w:rsidP="00553979">
      <w:pPr>
        <w:rPr>
          <w:kern w:val="2"/>
        </w:rPr>
      </w:pPr>
    </w:p>
    <w:p w:rsidR="00553979" w:rsidRDefault="00553979" w:rsidP="00553979">
      <w:pPr>
        <w:ind w:right="440"/>
        <w:rPr>
          <w:kern w:val="2"/>
        </w:rPr>
      </w:pPr>
      <w:r>
        <w:rPr>
          <w:rFonts w:hint="eastAsia"/>
          <w:kern w:val="2"/>
        </w:rPr>
        <w:t xml:space="preserve">　　　　　　　　　　　　　　　　　　　　　　</w:t>
      </w:r>
      <w:r w:rsidR="001E6DA2">
        <w:rPr>
          <w:rFonts w:hint="eastAsia"/>
          <w:kern w:val="2"/>
        </w:rPr>
        <w:t>住所</w:t>
      </w:r>
    </w:p>
    <w:p w:rsidR="00553979" w:rsidRPr="00E779DD" w:rsidRDefault="00553979" w:rsidP="00553979">
      <w:pPr>
        <w:rPr>
          <w:kern w:val="2"/>
        </w:rPr>
      </w:pPr>
      <w:r>
        <w:rPr>
          <w:rFonts w:hint="eastAsia"/>
          <w:kern w:val="2"/>
        </w:rPr>
        <w:t xml:space="preserve">　　　　　　　　　　　　　　　　</w:t>
      </w:r>
      <w:r w:rsidR="00A62105">
        <w:rPr>
          <w:rFonts w:hint="eastAsia"/>
          <w:kern w:val="2"/>
        </w:rPr>
        <w:t xml:space="preserve">　　　　　　</w:t>
      </w:r>
      <w:r w:rsidR="001E6DA2">
        <w:rPr>
          <w:rFonts w:hint="eastAsia"/>
          <w:kern w:val="2"/>
        </w:rPr>
        <w:t>氏名</w:t>
      </w:r>
      <w:r w:rsidR="00473138">
        <w:rPr>
          <w:rFonts w:hint="eastAsia"/>
          <w:kern w:val="2"/>
        </w:rPr>
        <w:t xml:space="preserve">　　　　　　　　　　　　　　</w:t>
      </w:r>
    </w:p>
    <w:p w:rsidR="00553979" w:rsidRPr="00235D18" w:rsidRDefault="00553979" w:rsidP="00553979">
      <w:pPr>
        <w:rPr>
          <w:kern w:val="2"/>
        </w:rPr>
      </w:pPr>
    </w:p>
    <w:p w:rsidR="00553979" w:rsidRDefault="00553979" w:rsidP="00553979">
      <w:pPr>
        <w:rPr>
          <w:kern w:val="2"/>
        </w:rPr>
      </w:pPr>
    </w:p>
    <w:p w:rsidR="00553979" w:rsidRPr="00232683" w:rsidRDefault="00553979" w:rsidP="00553979">
      <w:pPr>
        <w:jc w:val="center"/>
        <w:rPr>
          <w:kern w:val="2"/>
          <w:sz w:val="28"/>
          <w:szCs w:val="28"/>
        </w:rPr>
      </w:pPr>
      <w:r w:rsidRPr="00232683">
        <w:rPr>
          <w:rFonts w:hint="eastAsia"/>
          <w:spacing w:val="105"/>
          <w:kern w:val="2"/>
          <w:sz w:val="28"/>
          <w:szCs w:val="28"/>
        </w:rPr>
        <w:t>補助金交付申請</w:t>
      </w:r>
      <w:r w:rsidRPr="00232683">
        <w:rPr>
          <w:rFonts w:hint="eastAsia"/>
          <w:kern w:val="2"/>
          <w:sz w:val="28"/>
          <w:szCs w:val="28"/>
        </w:rPr>
        <w:t>書</w:t>
      </w:r>
    </w:p>
    <w:p w:rsidR="00553979" w:rsidRDefault="00553979" w:rsidP="00553979">
      <w:pPr>
        <w:rPr>
          <w:kern w:val="2"/>
        </w:rPr>
      </w:pPr>
    </w:p>
    <w:p w:rsidR="00553979" w:rsidRDefault="00960DCE" w:rsidP="00553979">
      <w:pPr>
        <w:rPr>
          <w:kern w:val="2"/>
        </w:rPr>
      </w:pPr>
      <w:r>
        <w:rPr>
          <w:rFonts w:hint="eastAsia"/>
          <w:kern w:val="2"/>
        </w:rPr>
        <w:t xml:space="preserve">　令和　</w:t>
      </w:r>
      <w:r w:rsidR="00186EC4">
        <w:rPr>
          <w:rFonts w:hint="eastAsia"/>
          <w:kern w:val="2"/>
        </w:rPr>
        <w:t>年</w:t>
      </w:r>
      <w:r w:rsidR="00553979">
        <w:rPr>
          <w:rFonts w:hint="eastAsia"/>
          <w:kern w:val="2"/>
        </w:rPr>
        <w:t>度において、</w:t>
      </w:r>
      <w:r w:rsidR="004C1B15">
        <w:rPr>
          <w:rFonts w:hint="eastAsia"/>
          <w:kern w:val="2"/>
        </w:rPr>
        <w:t>北上市</w:t>
      </w:r>
      <w:r w:rsidR="001E6DA2">
        <w:rPr>
          <w:rFonts w:hint="eastAsia"/>
          <w:kern w:val="2"/>
        </w:rPr>
        <w:t>園芸産地拡大支援</w:t>
      </w:r>
      <w:r w:rsidR="00553979">
        <w:rPr>
          <w:rFonts w:hint="eastAsia"/>
          <w:kern w:val="2"/>
        </w:rPr>
        <w:t>事業費補助金の交付を受けたいので、北上市補助金交付規則により、関係書類を添えて、つぎのとおり補助金の交付を申請します。</w:t>
      </w:r>
    </w:p>
    <w:p w:rsidR="00553979" w:rsidRPr="00553979" w:rsidRDefault="00553979" w:rsidP="00553979">
      <w:pPr>
        <w:rPr>
          <w:kern w:val="2"/>
        </w:rPr>
      </w:pPr>
    </w:p>
    <w:p w:rsidR="00553979" w:rsidRPr="00BF3B57" w:rsidRDefault="00553979" w:rsidP="00553979">
      <w:pPr>
        <w:rPr>
          <w:kern w:val="2"/>
        </w:rPr>
      </w:pPr>
    </w:p>
    <w:p w:rsidR="00553979" w:rsidRPr="00C3454E" w:rsidRDefault="00553979" w:rsidP="00553979">
      <w:pPr>
        <w:rPr>
          <w:kern w:val="2"/>
          <w:u w:val="single"/>
        </w:rPr>
      </w:pPr>
      <w:r>
        <w:rPr>
          <w:rFonts w:hint="eastAsia"/>
          <w:kern w:val="2"/>
        </w:rPr>
        <w:t xml:space="preserve">　　　　</w:t>
      </w:r>
      <w:r w:rsidRPr="00C3454E">
        <w:rPr>
          <w:rFonts w:hint="eastAsia"/>
          <w:kern w:val="2"/>
          <w:u w:val="single"/>
        </w:rPr>
        <w:t>金</w:t>
      </w:r>
      <w:r w:rsidR="00186EC4">
        <w:rPr>
          <w:rFonts w:hint="eastAsia"/>
          <w:kern w:val="2"/>
          <w:u w:val="single"/>
        </w:rPr>
        <w:t xml:space="preserve">　　　　　　　　</w:t>
      </w:r>
      <w:r w:rsidRPr="00C3454E">
        <w:rPr>
          <w:rFonts w:hint="eastAsia"/>
          <w:kern w:val="2"/>
          <w:u w:val="single"/>
        </w:rPr>
        <w:t>円</w:t>
      </w:r>
    </w:p>
    <w:p w:rsidR="00B85F71" w:rsidRDefault="007D3A8D" w:rsidP="00B85F71">
      <w:r>
        <w:rPr>
          <w:kern w:val="2"/>
        </w:rPr>
        <w:br w:type="page"/>
      </w:r>
      <w:r w:rsidR="00B85F71">
        <w:rPr>
          <w:rFonts w:hint="eastAsia"/>
        </w:rPr>
        <w:lastRenderedPageBreak/>
        <w:t>様式第２号(第２関係)</w:t>
      </w:r>
    </w:p>
    <w:p w:rsidR="00B85F71" w:rsidRDefault="00B85F71" w:rsidP="00B85F71"/>
    <w:p w:rsidR="00B85F71" w:rsidRPr="00B85F71" w:rsidRDefault="00B85F71" w:rsidP="00B85F71">
      <w:pPr>
        <w:jc w:val="center"/>
        <w:rPr>
          <w:sz w:val="24"/>
          <w:szCs w:val="28"/>
        </w:rPr>
      </w:pPr>
      <w:r w:rsidRPr="00B85F71">
        <w:rPr>
          <w:rFonts w:hint="eastAsia"/>
          <w:sz w:val="24"/>
          <w:szCs w:val="28"/>
        </w:rPr>
        <w:t>事　業　計　画　書</w:t>
      </w:r>
    </w:p>
    <w:p w:rsidR="00B85F71" w:rsidRDefault="00B85F71" w:rsidP="00B85F71"/>
    <w:p w:rsidR="00553979" w:rsidRDefault="00473138" w:rsidP="00553979">
      <w:r>
        <w:rPr>
          <w:rFonts w:hint="eastAsia"/>
        </w:rPr>
        <w:t>１　事業の目的</w:t>
      </w:r>
    </w:p>
    <w:p w:rsidR="00553979" w:rsidRDefault="00553979" w:rsidP="001B485B"/>
    <w:p w:rsidR="00553979" w:rsidRDefault="00553979" w:rsidP="00553979">
      <w:r>
        <w:rPr>
          <w:rFonts w:hint="eastAsia"/>
        </w:rPr>
        <w:t>２　事業効果</w:t>
      </w:r>
    </w:p>
    <w:p w:rsidR="001B485B" w:rsidRDefault="00553979" w:rsidP="00553979">
      <w:pPr>
        <w:ind w:left="220" w:hangingChars="100" w:hanging="220"/>
      </w:pPr>
      <w:r>
        <w:rPr>
          <w:rFonts w:hint="eastAsia"/>
        </w:rPr>
        <w:t xml:space="preserve">　　</w:t>
      </w:r>
    </w:p>
    <w:p w:rsidR="00553979" w:rsidRDefault="00553979" w:rsidP="00553979"/>
    <w:p w:rsidR="00553979" w:rsidRDefault="00553979" w:rsidP="00553979">
      <w:r>
        <w:rPr>
          <w:rFonts w:hint="eastAsia"/>
        </w:rPr>
        <w:t>３　事業の内容及び経費の配分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8"/>
        <w:gridCol w:w="1940"/>
        <w:gridCol w:w="1538"/>
        <w:gridCol w:w="1593"/>
        <w:gridCol w:w="2159"/>
      </w:tblGrid>
      <w:tr w:rsidR="00553979" w:rsidTr="001301D3">
        <w:trPr>
          <w:cantSplit/>
          <w:trHeight w:val="40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ordWrap/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事業種</w:t>
            </w:r>
            <w:r>
              <w:rPr>
                <w:rFonts w:hint="eastAsia"/>
                <w:kern w:val="2"/>
              </w:rPr>
              <w:t>目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wordWrap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総事業費</w:t>
            </w:r>
          </w:p>
          <w:p w:rsidR="00553979" w:rsidRDefault="00553979" w:rsidP="001301D3">
            <w:pPr>
              <w:wordWrap/>
              <w:rPr>
                <w:kern w:val="2"/>
              </w:rPr>
            </w:pPr>
          </w:p>
          <w:p w:rsidR="00553979" w:rsidRDefault="00553979" w:rsidP="001301D3">
            <w:pPr>
              <w:wordWrap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(A＋B)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wordWrap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負担区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ordWrap/>
              <w:spacing w:before="120"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事業費等の内訳</w:t>
            </w:r>
          </w:p>
        </w:tc>
      </w:tr>
      <w:tr w:rsidR="00553979" w:rsidTr="001301D3">
        <w:trPr>
          <w:cantSplit/>
          <w:trHeight w:val="651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jc w:val="center"/>
            </w:pPr>
            <w:r>
              <w:rPr>
                <w:rFonts w:hint="eastAsia"/>
              </w:rPr>
              <w:t>市補助金</w:t>
            </w:r>
          </w:p>
          <w:p w:rsidR="00553979" w:rsidRDefault="00553979" w:rsidP="001301D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wordWrap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自己負担分</w:t>
            </w:r>
          </w:p>
          <w:p w:rsidR="00553979" w:rsidRDefault="00553979" w:rsidP="001301D3">
            <w:pPr>
              <w:wordWrap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553979" w:rsidTr="001301D3">
        <w:trPr>
          <w:trHeight w:val="191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4C1B15" w:rsidP="001E6DA2">
            <w:pPr>
              <w:wordWrap/>
              <w:jc w:val="center"/>
            </w:pPr>
            <w:r>
              <w:rPr>
                <w:rFonts w:hint="eastAsia"/>
                <w:kern w:val="2"/>
              </w:rPr>
              <w:t>北上市</w:t>
            </w:r>
            <w:r w:rsidR="001E6DA2">
              <w:rPr>
                <w:rFonts w:hint="eastAsia"/>
                <w:kern w:val="2"/>
              </w:rPr>
              <w:t>園芸産地拡大支援</w:t>
            </w:r>
            <w:r w:rsidR="00553979">
              <w:rPr>
                <w:rFonts w:hint="eastAsia"/>
                <w:kern w:val="2"/>
              </w:rPr>
              <w:t>事業費補助金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ordWrap/>
              <w:ind w:right="5"/>
              <w:jc w:val="right"/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 w:rsidP="001301D3">
            <w:pPr>
              <w:wordWrap/>
              <w:ind w:right="5"/>
              <w:jc w:val="right"/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wordWrap/>
              <w:ind w:right="5"/>
              <w:jc w:val="right"/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9" w:rsidRDefault="00553979" w:rsidP="001301D3">
            <w:pPr>
              <w:wordWrap/>
              <w:rPr>
                <w:kern w:val="2"/>
              </w:rPr>
            </w:pPr>
            <w:r>
              <w:rPr>
                <w:rFonts w:hint="eastAsia"/>
                <w:kern w:val="2"/>
              </w:rPr>
              <w:t>別紙のとおり</w:t>
            </w:r>
          </w:p>
          <w:p w:rsidR="00553979" w:rsidRDefault="00553979" w:rsidP="001301D3">
            <w:pPr>
              <w:wordWrap/>
              <w:rPr>
                <w:kern w:val="2"/>
              </w:rPr>
            </w:pPr>
          </w:p>
          <w:p w:rsidR="004C1B15" w:rsidRDefault="004C1B15" w:rsidP="004C1B15">
            <w:pPr>
              <w:wordWrap/>
              <w:rPr>
                <w:kern w:val="2"/>
              </w:rPr>
            </w:pPr>
          </w:p>
          <w:p w:rsidR="00553979" w:rsidRDefault="00553979" w:rsidP="00553979">
            <w:pPr>
              <w:wordWrap/>
              <w:ind w:firstLineChars="100" w:firstLine="220"/>
              <w:rPr>
                <w:kern w:val="2"/>
              </w:rPr>
            </w:pPr>
          </w:p>
        </w:tc>
      </w:tr>
      <w:tr w:rsidR="006C045A" w:rsidTr="00553979">
        <w:trPr>
          <w:trHeight w:val="4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5A" w:rsidRDefault="006C045A" w:rsidP="001301D3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5A" w:rsidRDefault="006C045A" w:rsidP="003C6007">
            <w:pPr>
              <w:wordWrap/>
              <w:ind w:right="5"/>
              <w:jc w:val="right"/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5A" w:rsidRDefault="006C045A" w:rsidP="003C6007">
            <w:pPr>
              <w:wordWrap/>
              <w:ind w:right="5"/>
              <w:jc w:val="right"/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5A" w:rsidRDefault="006C045A" w:rsidP="003C6007">
            <w:pPr>
              <w:wordWrap/>
              <w:ind w:right="5"/>
              <w:jc w:val="right"/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5A" w:rsidRDefault="006C045A" w:rsidP="001301D3">
            <w:pPr>
              <w:wordWrap/>
              <w:jc w:val="center"/>
              <w:rPr>
                <w:kern w:val="2"/>
              </w:rPr>
            </w:pPr>
          </w:p>
        </w:tc>
      </w:tr>
    </w:tbl>
    <w:p w:rsidR="00553979" w:rsidRDefault="00553979" w:rsidP="00553979">
      <w:r>
        <w:rPr>
          <w:rFonts w:hint="eastAsia"/>
        </w:rPr>
        <w:t>４　事業着手(着工)</w:t>
      </w:r>
      <w:r w:rsidR="006C045A">
        <w:rPr>
          <w:rFonts w:hint="eastAsia"/>
        </w:rPr>
        <w:t>予定</w:t>
      </w:r>
      <w:r>
        <w:rPr>
          <w:rFonts w:hint="eastAsia"/>
        </w:rPr>
        <w:t>年月日</w:t>
      </w:r>
    </w:p>
    <w:p w:rsidR="00553979" w:rsidRDefault="00186EC4" w:rsidP="00553979">
      <w:r>
        <w:rPr>
          <w:rFonts w:hint="eastAsia"/>
        </w:rPr>
        <w:t xml:space="preserve">　　令和　</w:t>
      </w:r>
      <w:r w:rsidR="00553979">
        <w:rPr>
          <w:rFonts w:hint="eastAsia"/>
        </w:rPr>
        <w:t>年</w:t>
      </w:r>
      <w:r w:rsidR="004C1B15">
        <w:rPr>
          <w:rFonts w:hint="eastAsia"/>
        </w:rPr>
        <w:t xml:space="preserve">　</w:t>
      </w:r>
      <w:r w:rsidR="00553979">
        <w:rPr>
          <w:rFonts w:hint="eastAsia"/>
        </w:rPr>
        <w:t>月</w:t>
      </w:r>
      <w:r w:rsidR="004C1B15">
        <w:rPr>
          <w:rFonts w:hint="eastAsia"/>
        </w:rPr>
        <w:t xml:space="preserve">　</w:t>
      </w:r>
      <w:r w:rsidR="00553979">
        <w:rPr>
          <w:rFonts w:hint="eastAsia"/>
        </w:rPr>
        <w:t>日</w:t>
      </w:r>
    </w:p>
    <w:p w:rsidR="00553979" w:rsidRDefault="00553979" w:rsidP="00553979"/>
    <w:p w:rsidR="00553979" w:rsidRDefault="00553979" w:rsidP="00553979">
      <w:r>
        <w:rPr>
          <w:rFonts w:hint="eastAsia"/>
        </w:rPr>
        <w:t>５　事業完成(完了)予定年月日</w:t>
      </w:r>
    </w:p>
    <w:p w:rsidR="00553979" w:rsidRDefault="001E6DA2" w:rsidP="00553979">
      <w:r>
        <w:rPr>
          <w:rFonts w:hint="eastAsia"/>
        </w:rPr>
        <w:t xml:space="preserve">　　令和</w:t>
      </w:r>
      <w:r w:rsidR="00186EC4">
        <w:rPr>
          <w:rFonts w:hint="eastAsia"/>
        </w:rPr>
        <w:t xml:space="preserve">　</w:t>
      </w:r>
      <w:r w:rsidR="0068413F">
        <w:rPr>
          <w:rFonts w:hint="eastAsia"/>
        </w:rPr>
        <w:t>年</w:t>
      </w:r>
      <w:r w:rsidR="004C1B15">
        <w:rPr>
          <w:rFonts w:hint="eastAsia"/>
        </w:rPr>
        <w:t xml:space="preserve">　</w:t>
      </w:r>
      <w:r w:rsidR="0068413F">
        <w:rPr>
          <w:rFonts w:hint="eastAsia"/>
        </w:rPr>
        <w:t>月</w:t>
      </w:r>
      <w:r w:rsidR="004C1B15">
        <w:rPr>
          <w:rFonts w:hint="eastAsia"/>
        </w:rPr>
        <w:t xml:space="preserve">　日</w:t>
      </w:r>
    </w:p>
    <w:p w:rsidR="00553979" w:rsidRDefault="00553979" w:rsidP="00553979"/>
    <w:p w:rsidR="00553979" w:rsidRDefault="00553979" w:rsidP="00553979">
      <w:r>
        <w:rPr>
          <w:rFonts w:hint="eastAsia"/>
        </w:rPr>
        <w:t>６　その他</w:t>
      </w:r>
    </w:p>
    <w:p w:rsidR="00B85F71" w:rsidRDefault="00B85F71" w:rsidP="00B85F71"/>
    <w:p w:rsidR="00B85F71" w:rsidRDefault="00E4186C" w:rsidP="004C1B15">
      <w:pPr>
        <w:jc w:val="center"/>
        <w:rPr>
          <w:sz w:val="28"/>
          <w:szCs w:val="28"/>
        </w:rPr>
      </w:pPr>
      <w:r>
        <w:rPr>
          <w:kern w:val="2"/>
        </w:rPr>
        <w:br w:type="page"/>
      </w:r>
      <w:r w:rsidR="00B85F71" w:rsidRPr="004C1B15">
        <w:rPr>
          <w:rFonts w:hint="eastAsia"/>
          <w:spacing w:val="70"/>
          <w:sz w:val="28"/>
          <w:szCs w:val="28"/>
          <w:fitText w:val="1960" w:id="865731072"/>
        </w:rPr>
        <w:lastRenderedPageBreak/>
        <w:t>収支予算</w:t>
      </w:r>
      <w:r w:rsidR="00B85F71" w:rsidRPr="004C1B15">
        <w:rPr>
          <w:rFonts w:hint="eastAsia"/>
          <w:sz w:val="28"/>
          <w:szCs w:val="28"/>
          <w:fitText w:val="1960" w:id="865731072"/>
        </w:rPr>
        <w:t>書</w:t>
      </w:r>
    </w:p>
    <w:p w:rsidR="00B85F71" w:rsidRDefault="00B85F71" w:rsidP="00B85F71"/>
    <w:p w:rsidR="00B85F71" w:rsidRDefault="00B85F71" w:rsidP="00B85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>
        <w:rPr>
          <w:rFonts w:hint="eastAsia"/>
          <w:sz w:val="21"/>
          <w:szCs w:val="21"/>
        </w:rPr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1534"/>
        <w:gridCol w:w="1534"/>
        <w:gridCol w:w="1417"/>
        <w:gridCol w:w="1418"/>
        <w:gridCol w:w="1559"/>
      </w:tblGrid>
      <w:tr w:rsidR="00B85F71" w:rsidTr="003E0B19">
        <w:trPr>
          <w:cantSplit/>
          <w:trHeight w:val="376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9" w:rsidRDefault="00B85F71">
            <w:pPr>
              <w:jc w:val="center"/>
            </w:pPr>
            <w:r>
              <w:rPr>
                <w:rFonts w:hint="eastAsia"/>
              </w:rPr>
              <w:t>本年度</w:t>
            </w:r>
          </w:p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9" w:rsidRDefault="00B85F71">
            <w:pPr>
              <w:jc w:val="center"/>
            </w:pPr>
            <w:r>
              <w:rPr>
                <w:rFonts w:hint="eastAsia"/>
              </w:rPr>
              <w:t>前年度</w:t>
            </w:r>
          </w:p>
          <w:p w:rsidR="00B85F71" w:rsidRDefault="00845364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予算</w:t>
            </w:r>
            <w:r w:rsidR="005C4781"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比　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B85F71" w:rsidTr="003E0B19">
        <w:trPr>
          <w:cantSplit/>
          <w:trHeight w:val="361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</w:tr>
      <w:tr w:rsidR="00553979" w:rsidTr="00D22D4D">
        <w:trPr>
          <w:cantSplit/>
          <w:trHeight w:val="57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北上市補助金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jc w:val="righ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641068">
            <w:pPr>
              <w:jc w:val="right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rPr>
                <w:kern w:val="2"/>
              </w:rPr>
            </w:pPr>
          </w:p>
        </w:tc>
      </w:tr>
      <w:tr w:rsidR="00553979" w:rsidTr="003E0B19">
        <w:trPr>
          <w:cantSplit/>
          <w:trHeight w:val="57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jc w:val="righ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641068">
            <w:pPr>
              <w:jc w:val="right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rPr>
                <w:kern w:val="2"/>
              </w:rPr>
            </w:pPr>
          </w:p>
        </w:tc>
      </w:tr>
      <w:tr w:rsidR="00553979" w:rsidTr="003E0B19">
        <w:trPr>
          <w:cantSplit/>
          <w:trHeight w:val="57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9" w:rsidRDefault="00553979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jc w:val="righ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641068">
            <w:pPr>
              <w:jc w:val="right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rPr>
                <w:kern w:val="2"/>
              </w:rPr>
            </w:pPr>
          </w:p>
        </w:tc>
      </w:tr>
    </w:tbl>
    <w:p w:rsidR="00B85F71" w:rsidRDefault="00B85F71" w:rsidP="00B85F71"/>
    <w:p w:rsidR="00B85F71" w:rsidRDefault="00B85F71" w:rsidP="00B85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>
        <w:rPr>
          <w:rFonts w:hint="eastAsia"/>
          <w:sz w:val="21"/>
          <w:szCs w:val="21"/>
        </w:rPr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1534"/>
        <w:gridCol w:w="1534"/>
        <w:gridCol w:w="1417"/>
        <w:gridCol w:w="1418"/>
        <w:gridCol w:w="1559"/>
      </w:tblGrid>
      <w:tr w:rsidR="00B85F71" w:rsidTr="001B5EF3">
        <w:trPr>
          <w:cantSplit/>
          <w:trHeight w:val="376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F3" w:rsidRDefault="00B85F71">
            <w:pPr>
              <w:jc w:val="center"/>
            </w:pPr>
            <w:r>
              <w:rPr>
                <w:rFonts w:hint="eastAsia"/>
              </w:rPr>
              <w:t>本年度</w:t>
            </w:r>
          </w:p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F3" w:rsidRDefault="00B85F71">
            <w:pPr>
              <w:jc w:val="center"/>
            </w:pPr>
            <w:r>
              <w:rPr>
                <w:rFonts w:hint="eastAsia"/>
              </w:rPr>
              <w:t>前年度</w:t>
            </w:r>
          </w:p>
          <w:p w:rsidR="00B85F71" w:rsidRDefault="00845364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予算</w:t>
            </w:r>
            <w:r w:rsidR="00B85F71"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比　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B85F71" w:rsidTr="001B5EF3">
        <w:trPr>
          <w:cantSplit/>
          <w:trHeight w:val="361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71" w:rsidRDefault="00B85F71">
            <w:pPr>
              <w:widowControl/>
              <w:jc w:val="left"/>
              <w:rPr>
                <w:kern w:val="2"/>
              </w:rPr>
            </w:pPr>
          </w:p>
        </w:tc>
      </w:tr>
      <w:tr w:rsidR="00553979" w:rsidTr="001B5EF3">
        <w:trPr>
          <w:cantSplit/>
          <w:trHeight w:val="85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Pr="0051358C" w:rsidRDefault="0051358C" w:rsidP="0051358C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栽培用資材費土壌費用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C00C63">
            <w:pPr>
              <w:jc w:val="right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jc w:val="righ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641068">
            <w:pPr>
              <w:jc w:val="right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AE37AB">
            <w:pPr>
              <w:jc w:val="right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種苗</w:t>
            </w:r>
          </w:p>
          <w:p w:rsidR="0051358C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肥料</w:t>
            </w:r>
          </w:p>
          <w:p w:rsidR="0051358C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堆肥</w:t>
            </w:r>
          </w:p>
          <w:p w:rsidR="0051358C" w:rsidRDefault="0051358C" w:rsidP="00641068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農薬　など</w:t>
            </w:r>
          </w:p>
        </w:tc>
      </w:tr>
      <w:tr w:rsidR="00553979" w:rsidTr="003E5836">
        <w:trPr>
          <w:cantSplit/>
          <w:trHeight w:val="85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1358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機械設備</w:t>
            </w:r>
          </w:p>
          <w:p w:rsidR="0051358C" w:rsidRDefault="0051358C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導入費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jc w:val="righ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641068">
            <w:pPr>
              <w:jc w:val="right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right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防除用</w:t>
            </w:r>
          </w:p>
          <w:p w:rsidR="0051358C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収穫用</w:t>
            </w:r>
          </w:p>
          <w:p w:rsidR="0051358C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出荷調整用</w:t>
            </w:r>
          </w:p>
          <w:p w:rsidR="0051358C" w:rsidRDefault="0051358C" w:rsidP="006410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潅水装置</w:t>
            </w:r>
          </w:p>
          <w:p w:rsidR="0051358C" w:rsidRDefault="0051358C" w:rsidP="00641068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など</w:t>
            </w:r>
          </w:p>
        </w:tc>
        <w:bookmarkStart w:id="0" w:name="_GoBack"/>
        <w:bookmarkEnd w:id="0"/>
      </w:tr>
      <w:tr w:rsidR="00553979" w:rsidTr="001B5EF3">
        <w:trPr>
          <w:cantSplit/>
          <w:trHeight w:val="85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845364">
            <w:pPr>
              <w:jc w:val="right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1301D3">
            <w:pPr>
              <w:jc w:val="right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641068">
            <w:pPr>
              <w:jc w:val="right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D50E8E">
            <w:pPr>
              <w:jc w:val="right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9" w:rsidRDefault="00553979" w:rsidP="00F83BB8"/>
        </w:tc>
      </w:tr>
    </w:tbl>
    <w:p w:rsidR="00B85F71" w:rsidRDefault="00B85F71" w:rsidP="00B85F71">
      <w:pPr>
        <w:rPr>
          <w:kern w:val="2"/>
        </w:rPr>
      </w:pPr>
    </w:p>
    <w:p w:rsidR="00BD24AE" w:rsidRDefault="00BD24AE" w:rsidP="00B85F71">
      <w:pPr>
        <w:jc w:val="center"/>
        <w:rPr>
          <w:kern w:val="2"/>
        </w:rPr>
      </w:pPr>
    </w:p>
    <w:sectPr w:rsidR="00BD24AE" w:rsidSect="00B85F71">
      <w:pgSz w:w="11906" w:h="16838" w:code="9"/>
      <w:pgMar w:top="1191" w:right="1304" w:bottom="1191" w:left="1304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72" w:rsidRDefault="00616C72">
      <w:r>
        <w:separator/>
      </w:r>
    </w:p>
  </w:endnote>
  <w:endnote w:type="continuationSeparator" w:id="0">
    <w:p w:rsidR="00616C72" w:rsidRDefault="0061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72" w:rsidRDefault="00616C72">
      <w:r>
        <w:separator/>
      </w:r>
    </w:p>
  </w:footnote>
  <w:footnote w:type="continuationSeparator" w:id="0">
    <w:p w:rsidR="00616C72" w:rsidRDefault="0061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D"/>
    <w:rsid w:val="000503B3"/>
    <w:rsid w:val="00052133"/>
    <w:rsid w:val="00065EC3"/>
    <w:rsid w:val="000945D4"/>
    <w:rsid w:val="000A2F0C"/>
    <w:rsid w:val="000B54A4"/>
    <w:rsid w:val="000C4A0F"/>
    <w:rsid w:val="00126682"/>
    <w:rsid w:val="0016599C"/>
    <w:rsid w:val="00186EC4"/>
    <w:rsid w:val="001A6B5A"/>
    <w:rsid w:val="001B485B"/>
    <w:rsid w:val="001B5EF3"/>
    <w:rsid w:val="001C3F06"/>
    <w:rsid w:val="001D3AD4"/>
    <w:rsid w:val="001E051A"/>
    <w:rsid w:val="001E2085"/>
    <w:rsid w:val="001E6DA2"/>
    <w:rsid w:val="00225EC4"/>
    <w:rsid w:val="00232683"/>
    <w:rsid w:val="00235D18"/>
    <w:rsid w:val="002F2AFE"/>
    <w:rsid w:val="003307F4"/>
    <w:rsid w:val="003466B9"/>
    <w:rsid w:val="003C064B"/>
    <w:rsid w:val="003E0B19"/>
    <w:rsid w:val="003E5836"/>
    <w:rsid w:val="003E74B2"/>
    <w:rsid w:val="003F1472"/>
    <w:rsid w:val="004555AD"/>
    <w:rsid w:val="00457266"/>
    <w:rsid w:val="00473138"/>
    <w:rsid w:val="004C1B15"/>
    <w:rsid w:val="004E2F40"/>
    <w:rsid w:val="004F205D"/>
    <w:rsid w:val="0051358C"/>
    <w:rsid w:val="00553979"/>
    <w:rsid w:val="005723DB"/>
    <w:rsid w:val="00581EF0"/>
    <w:rsid w:val="005C4781"/>
    <w:rsid w:val="005F3ADB"/>
    <w:rsid w:val="00616C72"/>
    <w:rsid w:val="00647735"/>
    <w:rsid w:val="0068413F"/>
    <w:rsid w:val="006C045A"/>
    <w:rsid w:val="006D569E"/>
    <w:rsid w:val="007438D5"/>
    <w:rsid w:val="00756ABB"/>
    <w:rsid w:val="007764FF"/>
    <w:rsid w:val="007813A2"/>
    <w:rsid w:val="00787AB6"/>
    <w:rsid w:val="007D3A8D"/>
    <w:rsid w:val="007F6DCA"/>
    <w:rsid w:val="0080001A"/>
    <w:rsid w:val="0081562A"/>
    <w:rsid w:val="00830B28"/>
    <w:rsid w:val="00845364"/>
    <w:rsid w:val="008815DF"/>
    <w:rsid w:val="00954CEF"/>
    <w:rsid w:val="00960DCE"/>
    <w:rsid w:val="009735FF"/>
    <w:rsid w:val="009E499E"/>
    <w:rsid w:val="00A26061"/>
    <w:rsid w:val="00A62105"/>
    <w:rsid w:val="00A66372"/>
    <w:rsid w:val="00A953F5"/>
    <w:rsid w:val="00AB45E7"/>
    <w:rsid w:val="00B32795"/>
    <w:rsid w:val="00B443F4"/>
    <w:rsid w:val="00B85F71"/>
    <w:rsid w:val="00B87C8F"/>
    <w:rsid w:val="00B95636"/>
    <w:rsid w:val="00BA3EC5"/>
    <w:rsid w:val="00BA6CF8"/>
    <w:rsid w:val="00BD24AE"/>
    <w:rsid w:val="00BD3A38"/>
    <w:rsid w:val="00BF3B57"/>
    <w:rsid w:val="00C00C63"/>
    <w:rsid w:val="00C60D54"/>
    <w:rsid w:val="00CC26A2"/>
    <w:rsid w:val="00D12585"/>
    <w:rsid w:val="00D20280"/>
    <w:rsid w:val="00D21E08"/>
    <w:rsid w:val="00D22D4D"/>
    <w:rsid w:val="00D50E8E"/>
    <w:rsid w:val="00DF7D69"/>
    <w:rsid w:val="00E4186C"/>
    <w:rsid w:val="00E779DD"/>
    <w:rsid w:val="00EA0CAF"/>
    <w:rsid w:val="00EB5A81"/>
    <w:rsid w:val="00ED0060"/>
    <w:rsid w:val="00ED2239"/>
    <w:rsid w:val="00ED7B88"/>
    <w:rsid w:val="00F3012F"/>
    <w:rsid w:val="00F556B3"/>
    <w:rsid w:val="00F742C4"/>
    <w:rsid w:val="00F83BB8"/>
    <w:rsid w:val="00FC628A"/>
    <w:rsid w:val="00FD61DB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A2728"/>
  <w15:docId w15:val="{AB4ADB02-1D0D-4574-B379-6D375F24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8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28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85F71"/>
  </w:style>
  <w:style w:type="character" w:customStyle="1" w:styleId="a7">
    <w:name w:val="日付 (文字)"/>
    <w:basedOn w:val="a0"/>
    <w:link w:val="a6"/>
    <w:uiPriority w:val="99"/>
    <w:semiHidden/>
    <w:rsid w:val="00B85F71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xy\&#29275;&#36234;\c1070216\y00000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8F8-2BDC-4C39-B244-833084EF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y0000001</Template>
  <TotalTime>100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様式第１号(第２関係)</vt:lpstr>
      <vt:lpstr>様式第１号(第２関係)</vt:lpstr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様式第１号(第２関係)</dc:title>
  <dc:creator>(株)ぎょうせい</dc:creator>
  <cp:lastModifiedBy>高橋　麻奈美</cp:lastModifiedBy>
  <cp:revision>17</cp:revision>
  <cp:lastPrinted>2018-09-04T23:50:00Z</cp:lastPrinted>
  <dcterms:created xsi:type="dcterms:W3CDTF">2017-04-21T05:11:00Z</dcterms:created>
  <dcterms:modified xsi:type="dcterms:W3CDTF">2023-04-27T07:41:00Z</dcterms:modified>
</cp:coreProperties>
</file>